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27" w:rsidRDefault="00B07DD8">
      <w:r>
        <w:t xml:space="preserve">Datenschutz </w:t>
      </w:r>
      <w:r w:rsidR="00B96DCC">
        <w:t>NEU 2018</w:t>
      </w:r>
    </w:p>
    <w:p w:rsidR="00B07DD8" w:rsidRDefault="00B07DD8">
      <w:r>
        <w:t>Liebe Mitglieder,</w:t>
      </w:r>
    </w:p>
    <w:p w:rsidR="00B07DD8" w:rsidRDefault="00BC6CFA" w:rsidP="00B07DD8">
      <w:pPr>
        <w:spacing w:after="0"/>
      </w:pPr>
      <w:r>
        <w:t>der</w:t>
      </w:r>
      <w:r w:rsidR="00B07DD8">
        <w:t xml:space="preserve"> Verein </w:t>
      </w:r>
      <w:r w:rsidR="00667397" w:rsidRPr="00667397">
        <w:rPr>
          <w:b/>
        </w:rPr>
        <w:t>Integration Vorarlberg</w:t>
      </w:r>
      <w:r>
        <w:t xml:space="preserve"> </w:t>
      </w:r>
      <w:r w:rsidR="00B07DD8">
        <w:t xml:space="preserve">hat </w:t>
      </w:r>
      <w:r>
        <w:t>die Pflege der Kontakte</w:t>
      </w:r>
      <w:r w:rsidR="00B07DD8">
        <w:t xml:space="preserve"> von betroffenen Eltern und Angehörigen untereinander als erklärtes Vereinsziel in den Statuten geregelt. </w:t>
      </w:r>
    </w:p>
    <w:p w:rsidR="00B07DD8" w:rsidRDefault="00B07DD8" w:rsidP="00B07DD8">
      <w:pPr>
        <w:spacing w:after="0"/>
      </w:pPr>
      <w:r>
        <w:t xml:space="preserve">Zu diesem Zweck findet ein Austausch von Daten untereinander statt. Das ist von allen Mitgliedern erlaubt und gewünscht, da dies ja der primäre Grund </w:t>
      </w:r>
      <w:r w:rsidR="00B96DCC">
        <w:t xml:space="preserve">der Vereinszugehörigkeit ist. </w:t>
      </w:r>
    </w:p>
    <w:p w:rsidR="00B07DD8" w:rsidRDefault="00B07DD8" w:rsidP="00B07DD8">
      <w:pPr>
        <w:spacing w:after="0"/>
      </w:pPr>
      <w:r>
        <w:t xml:space="preserve">Die Daten der Mitglieder werden darüber hinaus nicht an Dritte weitergegeben. </w:t>
      </w:r>
    </w:p>
    <w:p w:rsidR="00B07DD8" w:rsidRDefault="00B07DD8" w:rsidP="00B07DD8">
      <w:pPr>
        <w:spacing w:after="0"/>
      </w:pPr>
      <w:r>
        <w:t xml:space="preserve">Es gibt keinen Datentransfer an Institutionen, Behörden oder ähnliches. </w:t>
      </w:r>
    </w:p>
    <w:p w:rsidR="00BC6CFA" w:rsidRDefault="00BC6CFA" w:rsidP="00B07DD8">
      <w:pPr>
        <w:spacing w:after="0"/>
      </w:pPr>
      <w:r>
        <w:t xml:space="preserve">Die Mitgliederliste darf nur für Vereinszwecke und keinesfalls für kommerzielle oder politische Zwecke </w:t>
      </w:r>
      <w:r w:rsidR="00A170B7">
        <w:t>verwendet werden.</w:t>
      </w:r>
    </w:p>
    <w:p w:rsidR="00D47704" w:rsidRDefault="00D47704" w:rsidP="00B07DD8">
      <w:pPr>
        <w:spacing w:after="0"/>
      </w:pPr>
    </w:p>
    <w:p w:rsidR="00D47704" w:rsidRDefault="00D47704" w:rsidP="00B07DD8">
      <w:pPr>
        <w:spacing w:after="0"/>
      </w:pPr>
      <w:r>
        <w:t>Die Veröffentlichung personenbezogener Daten im Internet bedarf immer der ausdrücklichen Zustimmung der Person.</w:t>
      </w:r>
    </w:p>
    <w:p w:rsidR="00D47704" w:rsidRDefault="00D47704" w:rsidP="00B07DD8">
      <w:pPr>
        <w:spacing w:after="0"/>
      </w:pPr>
    </w:p>
    <w:p w:rsidR="00D47704" w:rsidRDefault="00D47704" w:rsidP="00B07DD8">
      <w:pPr>
        <w:spacing w:after="0"/>
      </w:pPr>
      <w:r>
        <w:t xml:space="preserve">Werden bei einer Veranstaltung Fotos durch den Verein gemacht, dürfen diese für Vereinszwecke auf der Vereinshomepage </w:t>
      </w:r>
      <w:r w:rsidR="00B96DCC">
        <w:t xml:space="preserve">auch ohne Zustimmung </w:t>
      </w:r>
      <w:r>
        <w:t>veröffentlicht werden.</w:t>
      </w:r>
    </w:p>
    <w:p w:rsidR="00B96DCC" w:rsidRDefault="00B96DCC" w:rsidP="00B07DD8">
      <w:pPr>
        <w:spacing w:after="0"/>
      </w:pPr>
      <w:r>
        <w:t xml:space="preserve">Wer das nicht möchte, kann sich gerne an unsere/n </w:t>
      </w:r>
      <w:r w:rsidR="004766EB">
        <w:t>Datenschutzbeauftragte/n wenden.</w:t>
      </w:r>
    </w:p>
    <w:p w:rsidR="00D47704" w:rsidRDefault="00D47704" w:rsidP="00B07DD8">
      <w:pPr>
        <w:spacing w:after="0"/>
      </w:pPr>
      <w:r>
        <w:t xml:space="preserve">Sollten Sie Fragen zur Nutzung der Daten im Verein </w:t>
      </w:r>
      <w:r w:rsidR="00667397">
        <w:t>Integration Vorarlberg</w:t>
      </w:r>
      <w:r>
        <w:t xml:space="preserve"> haben, </w:t>
      </w:r>
      <w:r w:rsidR="004766EB">
        <w:br/>
      </w:r>
      <w:r>
        <w:t>bitte kontaktieren Sie:</w:t>
      </w:r>
    </w:p>
    <w:p w:rsidR="00667397" w:rsidRDefault="00667397" w:rsidP="00B07DD8">
      <w:pPr>
        <w:spacing w:after="0"/>
      </w:pPr>
      <w:r>
        <w:t xml:space="preserve">Angelika </w:t>
      </w:r>
      <w:proofErr w:type="spellStart"/>
      <w:r>
        <w:t>Peböck</w:t>
      </w:r>
      <w:proofErr w:type="spellEnd"/>
      <w:r>
        <w:t>-Spiegel</w:t>
      </w:r>
    </w:p>
    <w:p w:rsidR="00213B9A" w:rsidRDefault="00213B9A" w:rsidP="00B07DD8">
      <w:pPr>
        <w:spacing w:after="0"/>
      </w:pPr>
      <w:r>
        <w:t xml:space="preserve">Mail: </w:t>
      </w:r>
      <w:hyperlink r:id="rId5" w:history="1">
        <w:r w:rsidR="00227D70" w:rsidRPr="004016AF">
          <w:rPr>
            <w:rStyle w:val="Hyperlink"/>
          </w:rPr>
          <w:t>aiv@gmx.at</w:t>
        </w:r>
      </w:hyperlink>
    </w:p>
    <w:p w:rsidR="004766EB" w:rsidRPr="004766EB" w:rsidRDefault="004766EB" w:rsidP="004766EB">
      <w:pPr>
        <w:pStyle w:val="StandardWeb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227D70" w:rsidRPr="00227D70" w:rsidRDefault="00227D70" w:rsidP="00227D70">
      <w:pPr>
        <w:rPr>
          <w:rFonts w:asciiTheme="minorHAnsi" w:eastAsia="Times New Roman" w:hAnsiTheme="minorHAnsi" w:cs="Arial"/>
          <w:szCs w:val="24"/>
        </w:rPr>
      </w:pPr>
      <w:r w:rsidRPr="00227D70">
        <w:rPr>
          <w:rFonts w:asciiTheme="minorHAnsi" w:eastAsia="Times New Roman" w:hAnsiTheme="minorHAnsi" w:cs="Arial"/>
          <w:bCs/>
          <w:szCs w:val="24"/>
        </w:rPr>
        <w:t xml:space="preserve">Indem Sie diese Website besuchen, nutzen Sie den Dienst von </w:t>
      </w:r>
      <w:proofErr w:type="spellStart"/>
      <w:r w:rsidRPr="00227D70">
        <w:rPr>
          <w:rFonts w:asciiTheme="minorHAnsi" w:eastAsia="Times New Roman" w:hAnsiTheme="minorHAnsi" w:cs="Arial"/>
          <w:bCs/>
          <w:szCs w:val="24"/>
        </w:rPr>
        <w:t>Weebly</w:t>
      </w:r>
      <w:proofErr w:type="spellEnd"/>
      <w:r w:rsidRPr="00227D70">
        <w:rPr>
          <w:rFonts w:asciiTheme="minorHAnsi" w:eastAsia="Times New Roman" w:hAnsiTheme="minorHAnsi" w:cs="Arial"/>
          <w:szCs w:val="24"/>
          <w:shd w:val="clear" w:color="auto" w:fill="FFFFFF"/>
        </w:rPr>
        <w:t>.</w:t>
      </w:r>
      <w:r>
        <w:rPr>
          <w:rFonts w:asciiTheme="minorHAnsi" w:eastAsia="Times New Roman" w:hAnsiTheme="minorHAnsi" w:cs="Arial"/>
          <w:szCs w:val="24"/>
        </w:rPr>
        <w:br/>
      </w:r>
      <w:r w:rsidRPr="00227D70">
        <w:rPr>
          <w:rFonts w:asciiTheme="minorHAnsi" w:eastAsia="Times New Roman" w:hAnsiTheme="minorHAnsi" w:cs="Arial"/>
          <w:bCs/>
          <w:szCs w:val="24"/>
        </w:rPr>
        <w:t>Die Datenschutzerklärung (Datenschutzrichtlinie) des Domain-Providers finden Sie hier:</w:t>
      </w:r>
      <w:r w:rsidRPr="00227D70">
        <w:rPr>
          <w:rFonts w:asciiTheme="minorHAnsi" w:eastAsia="Times New Roman" w:hAnsiTheme="minorHAnsi" w:cs="Arial"/>
          <w:szCs w:val="24"/>
        </w:rPr>
        <w:br/>
      </w:r>
      <w:hyperlink r:id="rId6" w:tgtFrame="_blank" w:history="1">
        <w:r w:rsidRPr="00227D70">
          <w:rPr>
            <w:rFonts w:asciiTheme="minorHAnsi" w:eastAsia="Times New Roman" w:hAnsiTheme="minorHAnsi" w:cs="Arial"/>
            <w:bCs/>
            <w:szCs w:val="24"/>
          </w:rPr>
          <w:t>https://www.weebly.com/privacy</w:t>
        </w:r>
      </w:hyperlink>
      <w:r w:rsidRPr="00227D70">
        <w:rPr>
          <w:rFonts w:asciiTheme="minorHAnsi" w:eastAsia="Times New Roman" w:hAnsiTheme="minorHAnsi" w:cs="Arial"/>
          <w:szCs w:val="24"/>
        </w:rPr>
        <w:t>.</w:t>
      </w:r>
      <w:r w:rsidRPr="00227D70">
        <w:rPr>
          <w:rFonts w:asciiTheme="minorHAnsi" w:eastAsia="Times New Roman" w:hAnsiTheme="minorHAnsi" w:cs="Arial"/>
          <w:szCs w:val="24"/>
        </w:rPr>
        <w:br/>
      </w:r>
      <w:r w:rsidRPr="00227D70">
        <w:rPr>
          <w:rFonts w:asciiTheme="minorHAnsi" w:eastAsia="Times New Roman" w:hAnsiTheme="minorHAnsi" w:cs="Arial"/>
          <w:szCs w:val="24"/>
          <w:shd w:val="clear" w:color="auto" w:fill="FFFFFF"/>
        </w:rPr>
        <w:t>In seiner</w:t>
      </w:r>
      <w:hyperlink r:id="rId7" w:history="1">
        <w:r w:rsidRPr="00227D70">
          <w:rPr>
            <w:rFonts w:asciiTheme="minorHAnsi" w:eastAsia="Times New Roman" w:hAnsiTheme="minorHAnsi" w:cs="Arial"/>
            <w:szCs w:val="24"/>
          </w:rPr>
          <w:t> Datenschutzrichtlinie </w:t>
        </w:r>
      </w:hyperlink>
      <w:r w:rsidRPr="00227D70">
        <w:rPr>
          <w:rFonts w:asciiTheme="minorHAnsi" w:eastAsia="Times New Roman" w:hAnsiTheme="minorHAnsi" w:cs="Arial"/>
          <w:szCs w:val="24"/>
          <w:shd w:val="clear" w:color="auto" w:fill="FFFFFF"/>
        </w:rPr>
        <w:t xml:space="preserve">erklärt </w:t>
      </w:r>
      <w:proofErr w:type="spellStart"/>
      <w:r w:rsidRPr="00227D70">
        <w:rPr>
          <w:rFonts w:asciiTheme="minorHAnsi" w:eastAsia="Times New Roman" w:hAnsiTheme="minorHAnsi" w:cs="Arial"/>
          <w:szCs w:val="24"/>
          <w:shd w:val="clear" w:color="auto" w:fill="FFFFFF"/>
        </w:rPr>
        <w:t>Weebly</w:t>
      </w:r>
      <w:proofErr w:type="spellEnd"/>
      <w:r w:rsidRPr="00227D70">
        <w:rPr>
          <w:rFonts w:asciiTheme="minorHAnsi" w:eastAsia="Times New Roman" w:hAnsiTheme="minorHAnsi" w:cs="Arial"/>
          <w:szCs w:val="24"/>
          <w:shd w:val="clear" w:color="auto" w:fill="FFFFFF"/>
        </w:rPr>
        <w:t>, dass es die Bestimmungen des zwischen der EU und den USA sowie der Schweiz und den USA getroffenen Safe Harbor-Abkommens gemäß den vom US-Handelsministerium veröffentlichten Rahmenbedingungen zur Erhebung, Verwendung und Weitergabe von aus den Ländern der Europäischen Union und der Schweiz stammenden Daten einhält.</w:t>
      </w:r>
      <w:r w:rsidRPr="00227D70">
        <w:rPr>
          <w:rFonts w:asciiTheme="minorHAnsi" w:eastAsia="Times New Roman" w:hAnsiTheme="minorHAnsi" w:cs="Arial"/>
          <w:szCs w:val="24"/>
        </w:rPr>
        <w:br/>
      </w:r>
      <w:r w:rsidRPr="00227D70">
        <w:rPr>
          <w:rFonts w:asciiTheme="minorHAnsi" w:eastAsia="Times New Roman" w:hAnsiTheme="minorHAnsi" w:cs="Arial"/>
          <w:szCs w:val="24"/>
        </w:rPr>
        <w:br/>
      </w:r>
      <w:r w:rsidRPr="00227D70">
        <w:rPr>
          <w:rFonts w:asciiTheme="minorHAnsi" w:eastAsia="Times New Roman" w:hAnsiTheme="minorHAnsi" w:cs="Arial"/>
          <w:szCs w:val="24"/>
          <w:shd w:val="clear" w:color="auto" w:fill="FFFFFF"/>
        </w:rPr>
        <w:t>Bei Fragen zum Datenschutz ist ein Kontakt wie folgt möglich:</w:t>
      </w:r>
      <w:r w:rsidRPr="00227D70">
        <w:rPr>
          <w:rFonts w:asciiTheme="minorHAnsi" w:eastAsia="Times New Roman" w:hAnsiTheme="minorHAnsi" w:cs="Arial"/>
          <w:szCs w:val="24"/>
        </w:rPr>
        <w:br/>
      </w:r>
      <w:r w:rsidRPr="00227D70">
        <w:rPr>
          <w:rFonts w:asciiTheme="minorHAnsi" w:eastAsia="Times New Roman" w:hAnsiTheme="minorHAnsi" w:cs="Arial"/>
          <w:bCs/>
          <w:szCs w:val="24"/>
        </w:rPr>
        <w:t>per E-Mail</w:t>
      </w:r>
      <w:r w:rsidRPr="00227D70">
        <w:rPr>
          <w:rFonts w:asciiTheme="minorHAnsi" w:eastAsia="Times New Roman" w:hAnsiTheme="minorHAnsi" w:cs="Arial"/>
          <w:szCs w:val="24"/>
        </w:rPr>
        <w:t>:</w:t>
      </w:r>
      <w:r w:rsidRPr="00227D70">
        <w:rPr>
          <w:rFonts w:asciiTheme="minorHAnsi" w:eastAsia="Times New Roman" w:hAnsiTheme="minorHAnsi" w:cs="Arial"/>
          <w:szCs w:val="24"/>
        </w:rPr>
        <w:br/>
      </w:r>
      <w:hyperlink r:id="rId8" w:history="1">
        <w:r w:rsidRPr="00227D70">
          <w:rPr>
            <w:rFonts w:asciiTheme="minorHAnsi" w:eastAsia="Times New Roman" w:hAnsiTheme="minorHAnsi" w:cs="Arial"/>
            <w:szCs w:val="24"/>
          </w:rPr>
          <w:t>privacy@weebly.com</w:t>
        </w:r>
      </w:hyperlink>
    </w:p>
    <w:p w:rsidR="00227D70" w:rsidRDefault="00227D70" w:rsidP="00B07DD8">
      <w:pPr>
        <w:spacing w:after="0"/>
      </w:pPr>
    </w:p>
    <w:p w:rsidR="00D47704" w:rsidRDefault="00D47704" w:rsidP="00B07DD8">
      <w:pPr>
        <w:spacing w:after="0"/>
      </w:pPr>
    </w:p>
    <w:p w:rsidR="00D47704" w:rsidRDefault="00D47704" w:rsidP="00B07DD8">
      <w:pPr>
        <w:spacing w:after="0"/>
      </w:pPr>
    </w:p>
    <w:sectPr w:rsidR="00D477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D8"/>
    <w:rsid w:val="00076227"/>
    <w:rsid w:val="00213B9A"/>
    <w:rsid w:val="00227D70"/>
    <w:rsid w:val="004766EB"/>
    <w:rsid w:val="00667397"/>
    <w:rsid w:val="00A170B7"/>
    <w:rsid w:val="00B07DD8"/>
    <w:rsid w:val="00B96DCC"/>
    <w:rsid w:val="00BC6CFA"/>
    <w:rsid w:val="00D4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27D70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4766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27D70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4766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eebly.com/privac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weebly.com/privacy" TargetMode="External"/><Relationship Id="rId5" Type="http://schemas.openxmlformats.org/officeDocument/2006/relationships/hyperlink" Target="mailto:aiv@gmx.a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3C5E11F8</Template>
  <TotalTime>0</TotalTime>
  <Pages>1</Pages>
  <Words>273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Marlies Vith</dc:creator>
  <cp:lastModifiedBy>Marlies Vith</cp:lastModifiedBy>
  <cp:revision>6</cp:revision>
  <cp:lastPrinted>2018-08-27T08:24:00Z</cp:lastPrinted>
  <dcterms:created xsi:type="dcterms:W3CDTF">2018-08-27T07:57:00Z</dcterms:created>
  <dcterms:modified xsi:type="dcterms:W3CDTF">2018-10-23T09:22:00Z</dcterms:modified>
</cp:coreProperties>
</file>