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77" w:rsidRPr="00767B2A" w:rsidRDefault="005742C9">
      <w:pPr>
        <w:rPr>
          <w:b/>
          <w:sz w:val="24"/>
          <w:szCs w:val="24"/>
        </w:rPr>
      </w:pPr>
      <w:r w:rsidRPr="00767B2A">
        <w:rPr>
          <w:b/>
          <w:sz w:val="24"/>
          <w:szCs w:val="24"/>
        </w:rPr>
        <w:t>Österreichischer Kinderschutzpreis 2013</w:t>
      </w:r>
      <w:r w:rsidR="00767B2A">
        <w:rPr>
          <w:b/>
          <w:sz w:val="24"/>
          <w:szCs w:val="24"/>
        </w:rPr>
        <w:t xml:space="preserve"> für </w:t>
      </w:r>
      <w:r w:rsidR="00935B77">
        <w:rPr>
          <w:b/>
          <w:sz w:val="24"/>
          <w:szCs w:val="24"/>
        </w:rPr>
        <w:t xml:space="preserve">gemeinsames Projekt von </w:t>
      </w:r>
      <w:r w:rsidR="00621DCB">
        <w:rPr>
          <w:b/>
          <w:sz w:val="24"/>
          <w:szCs w:val="24"/>
        </w:rPr>
        <w:t>„</w:t>
      </w:r>
      <w:r w:rsidR="00767B2A">
        <w:rPr>
          <w:b/>
          <w:sz w:val="24"/>
          <w:szCs w:val="24"/>
        </w:rPr>
        <w:t>Down-Syndrom</w:t>
      </w:r>
      <w:r w:rsidR="00621DCB" w:rsidRPr="00621DCB">
        <w:rPr>
          <w:b/>
          <w:sz w:val="24"/>
          <w:szCs w:val="24"/>
        </w:rPr>
        <w:t xml:space="preserve"> </w:t>
      </w:r>
      <w:r w:rsidR="00621DCB">
        <w:rPr>
          <w:b/>
          <w:sz w:val="24"/>
          <w:szCs w:val="24"/>
        </w:rPr>
        <w:t>AG Vorarlberg“</w:t>
      </w:r>
      <w:r w:rsidR="00767B2A">
        <w:rPr>
          <w:b/>
          <w:sz w:val="24"/>
          <w:szCs w:val="24"/>
        </w:rPr>
        <w:t xml:space="preserve"> und </w:t>
      </w:r>
      <w:r w:rsidR="00621DCB">
        <w:rPr>
          <w:b/>
          <w:sz w:val="24"/>
          <w:szCs w:val="24"/>
        </w:rPr>
        <w:t>„</w:t>
      </w:r>
      <w:r w:rsidR="00767B2A">
        <w:rPr>
          <w:b/>
          <w:sz w:val="24"/>
          <w:szCs w:val="24"/>
        </w:rPr>
        <w:t>Integration Vorarlberg</w:t>
      </w:r>
      <w:r w:rsidR="00621DCB">
        <w:rPr>
          <w:b/>
          <w:sz w:val="24"/>
          <w:szCs w:val="24"/>
        </w:rPr>
        <w:t>“</w:t>
      </w:r>
      <w:r w:rsidR="00767B2A">
        <w:rPr>
          <w:b/>
          <w:sz w:val="24"/>
          <w:szCs w:val="24"/>
        </w:rPr>
        <w:t>!</w:t>
      </w:r>
    </w:p>
    <w:p w:rsidR="005F3431" w:rsidRDefault="005F3431"/>
    <w:p w:rsidR="005F3431" w:rsidRDefault="005F3431" w:rsidP="005F3431">
      <w:r>
        <w:t xml:space="preserve">Der Österreichische Kinderschutzpreis </w:t>
      </w:r>
      <w:r w:rsidR="00F83E23">
        <w:t>„</w:t>
      </w:r>
      <w:r w:rsidR="00E31E41" w:rsidRPr="00257DBA">
        <w:t>MYKI</w:t>
      </w:r>
      <w:r w:rsidR="00F83E23">
        <w:t xml:space="preserve">“ </w:t>
      </w:r>
      <w:r>
        <w:t>wird in fünf Kategorien vergeben. Eine hochkarätige Fachjury aus den Bereichen Medizin, Psychotherapie, Psychologie, Psychiatrie, Pädagogik, Anwaltschaft und Jugendwohlfahrt wählt aus allen eingereichten Projekten die Preisträger aus.</w:t>
      </w:r>
    </w:p>
    <w:p w:rsidR="00C75343" w:rsidRDefault="00C75343" w:rsidP="005F3431"/>
    <w:p w:rsidR="00C75343" w:rsidRDefault="00C75343" w:rsidP="005F3431">
      <w:r>
        <w:t xml:space="preserve">Am 17. Oktober </w:t>
      </w:r>
      <w:r w:rsidR="00B21AC3">
        <w:t xml:space="preserve">2013 </w:t>
      </w:r>
      <w:r>
        <w:t xml:space="preserve">wurde bei einer feierlichen Gala im Palais Liechtenstein </w:t>
      </w:r>
      <w:r w:rsidR="00621DCB">
        <w:t xml:space="preserve">in Wien </w:t>
      </w:r>
      <w:r>
        <w:t>der diesjährige Kinderschutzpreis vergeben.</w:t>
      </w:r>
    </w:p>
    <w:p w:rsidR="005F3431" w:rsidRDefault="005F3431"/>
    <w:p w:rsidR="005742C9" w:rsidRPr="007A301E" w:rsidRDefault="005F3431">
      <w:pPr>
        <w:rPr>
          <w:b/>
        </w:rPr>
      </w:pPr>
      <w:r w:rsidRPr="007A301E">
        <w:rPr>
          <w:b/>
        </w:rPr>
        <w:t>In</w:t>
      </w:r>
      <w:r w:rsidR="005742C9" w:rsidRPr="007A301E">
        <w:rPr>
          <w:b/>
        </w:rPr>
        <w:t xml:space="preserve"> der Kategorie 1 </w:t>
      </w:r>
      <w:r w:rsidRPr="007A301E">
        <w:rPr>
          <w:b/>
        </w:rPr>
        <w:t xml:space="preserve">„Förderung einer gesunden körperlichen und seelischen Entwicklung von Kindern“ </w:t>
      </w:r>
      <w:r w:rsidR="005742C9" w:rsidRPr="007A301E">
        <w:rPr>
          <w:b/>
        </w:rPr>
        <w:t xml:space="preserve">errang das eingereichte Projekt „Ich und mein Körper“ der beiden Vereine </w:t>
      </w:r>
      <w:r w:rsidR="00621DCB">
        <w:rPr>
          <w:b/>
        </w:rPr>
        <w:t>„</w:t>
      </w:r>
      <w:r w:rsidR="005742C9" w:rsidRPr="007A301E">
        <w:rPr>
          <w:b/>
        </w:rPr>
        <w:t>Down-Syndrom AG Vorarlberg</w:t>
      </w:r>
      <w:r w:rsidR="00621DCB">
        <w:rPr>
          <w:b/>
        </w:rPr>
        <w:t>“</w:t>
      </w:r>
      <w:r w:rsidR="005742C9" w:rsidRPr="007A301E">
        <w:rPr>
          <w:b/>
        </w:rPr>
        <w:t xml:space="preserve"> und </w:t>
      </w:r>
      <w:r w:rsidR="00621DCB">
        <w:rPr>
          <w:b/>
        </w:rPr>
        <w:t>„</w:t>
      </w:r>
      <w:r w:rsidR="005742C9" w:rsidRPr="007A301E">
        <w:rPr>
          <w:b/>
        </w:rPr>
        <w:t>Integration Vorarlberg</w:t>
      </w:r>
      <w:r w:rsidR="00621DCB">
        <w:rPr>
          <w:b/>
        </w:rPr>
        <w:t>“</w:t>
      </w:r>
      <w:r w:rsidRPr="007A301E">
        <w:rPr>
          <w:b/>
        </w:rPr>
        <w:t xml:space="preserve"> den ersten Preis</w:t>
      </w:r>
      <w:r w:rsidR="005742C9" w:rsidRPr="007A301E">
        <w:rPr>
          <w:b/>
        </w:rPr>
        <w:t>!</w:t>
      </w:r>
    </w:p>
    <w:p w:rsidR="00D6655C" w:rsidRDefault="00D6655C"/>
    <w:p w:rsidR="00C757BE" w:rsidRDefault="00C757BE" w:rsidP="00C757BE">
      <w:r>
        <w:t>Die beiden Vereine „Down-Syndrom AG Vorarlberg“ und „Integration Vorarlberg“ arbeiten mit 6 weiteren Elternselbsthilfegruppen im Netzwerk Eltern Selbsthilfe an gemeinsamen Themen. Im Zuge dessen wurde die unbefriedigende Situation im Bereich Aufklärung für Menschen mit geistiger Behinderung besprochen. Aus dieser Not</w:t>
      </w:r>
      <w:r w:rsidR="007924A0">
        <w:t>lage heraus entwickelten die bei</w:t>
      </w:r>
      <w:r>
        <w:t xml:space="preserve">den Vereine gemeinsam mit Mag. Susanne Gstettner, Lehrerin an der Kathi-Lampert-Schule, und Nadine Maier, Diplomsozialbetreuerin und Sexualpädagogin, ein Konzept, das nicht nur die Jugendlichen selbst sondern auch deren Eltern/Angehörige miteinbezieht. </w:t>
      </w:r>
    </w:p>
    <w:p w:rsidR="00C757BE" w:rsidRDefault="00C757BE"/>
    <w:p w:rsidR="00BC15F1" w:rsidRDefault="00D6655C" w:rsidP="00BC15F1">
      <w:r>
        <w:t>Das prämierte Projekt „Ich und mein Körper“ setzt sich mit Aufklärung, Sensibilisierung hinsichtlich des eigenen Körpers, Pubertät, Sexualität</w:t>
      </w:r>
      <w:r w:rsidR="00257DBA">
        <w:t xml:space="preserve"> und Partnerschaft</w:t>
      </w:r>
      <w:r>
        <w:t xml:space="preserve"> </w:t>
      </w:r>
      <w:r w:rsidR="007A301E">
        <w:t xml:space="preserve">bei </w:t>
      </w:r>
      <w:proofErr w:type="gramStart"/>
      <w:r w:rsidR="007A301E">
        <w:t xml:space="preserve">Kindern </w:t>
      </w:r>
      <w:r w:rsidR="00257DBA">
        <w:t>,</w:t>
      </w:r>
      <w:proofErr w:type="gramEnd"/>
      <w:r w:rsidR="00257DBA">
        <w:t xml:space="preserve"> </w:t>
      </w:r>
      <w:r w:rsidR="007A301E">
        <w:t xml:space="preserve">Jugendlichen </w:t>
      </w:r>
      <w:r w:rsidR="00257DBA">
        <w:t xml:space="preserve">und jungen Erwachsenen </w:t>
      </w:r>
      <w:r w:rsidR="007A301E">
        <w:t xml:space="preserve">mit einer geistigen Behinderung </w:t>
      </w:r>
      <w:r>
        <w:t xml:space="preserve">auseinander. </w:t>
      </w:r>
      <w:r w:rsidR="00257DBA">
        <w:t>Hier</w:t>
      </w:r>
      <w:r w:rsidR="00D67AEB">
        <w:t xml:space="preserve"> </w:t>
      </w:r>
      <w:proofErr w:type="gramStart"/>
      <w:r w:rsidR="00D67AEB">
        <w:t>klaff</w:t>
      </w:r>
      <w:r>
        <w:t>t</w:t>
      </w:r>
      <w:proofErr w:type="gramEnd"/>
      <w:r>
        <w:t xml:space="preserve"> oft die</w:t>
      </w:r>
      <w:r w:rsidR="007A301E">
        <w:t xml:space="preserve"> körperliche und die psychisch-</w:t>
      </w:r>
      <w:r>
        <w:t>emotional</w:t>
      </w:r>
      <w:r w:rsidR="00257DBA">
        <w:t xml:space="preserve">e Entwicklung weit auseinander. Das Wissen um den eigenen Körper und das andere Geschlecht </w:t>
      </w:r>
      <w:r>
        <w:t>ist</w:t>
      </w:r>
      <w:r w:rsidR="00C757BE">
        <w:t xml:space="preserve"> meist</w:t>
      </w:r>
      <w:r>
        <w:t xml:space="preserve"> nur rudimentär oder gar nicht vorhanden. Der Austausch in Peer-Groups fehlt fast immer. </w:t>
      </w:r>
      <w:r w:rsidR="00257DBA">
        <w:t xml:space="preserve">Und der </w:t>
      </w:r>
      <w:r>
        <w:t xml:space="preserve">Aufklärungsunterricht in Schulen </w:t>
      </w:r>
      <w:r w:rsidR="00C757BE">
        <w:t>kann nicht an die Bedürfnisse</w:t>
      </w:r>
      <w:r>
        <w:t xml:space="preserve"> dieser Gruppe </w:t>
      </w:r>
      <w:r w:rsidR="00C757BE">
        <w:t>angepasst werden</w:t>
      </w:r>
      <w:r>
        <w:t>.</w:t>
      </w:r>
      <w:r w:rsidR="00257DBA">
        <w:t xml:space="preserve"> </w:t>
      </w:r>
      <w:r w:rsidR="00B21AC3">
        <w:t>Nur</w:t>
      </w:r>
      <w:r w:rsidR="00257DBA">
        <w:t xml:space="preserve"> eine kontinuierliche Arbeit </w:t>
      </w:r>
      <w:r w:rsidR="007924A0">
        <w:t xml:space="preserve">in kleinen Gruppen </w:t>
      </w:r>
      <w:r w:rsidR="00257DBA">
        <w:t>über mehrere Monate</w:t>
      </w:r>
      <w:r w:rsidR="00C757BE">
        <w:t xml:space="preserve"> durch Fachpersonen mit einem heilpädagogischen Wissen </w:t>
      </w:r>
      <w:r w:rsidR="00600FF4">
        <w:t>kann eine Weiterentwicklung gewährleisten</w:t>
      </w:r>
      <w:r w:rsidR="00C757BE">
        <w:t>.</w:t>
      </w:r>
      <w:r w:rsidR="00600FF4">
        <w:t xml:space="preserve"> </w:t>
      </w:r>
      <w:r w:rsidR="00C757BE">
        <w:t xml:space="preserve"> </w:t>
      </w:r>
    </w:p>
    <w:p w:rsidR="00B21AC3" w:rsidRDefault="00B21AC3" w:rsidP="00BC15F1"/>
    <w:p w:rsidR="00B21AC3" w:rsidRDefault="00B21AC3" w:rsidP="00BC15F1">
      <w:r>
        <w:t>Projekt „Ich und mein Körper“</w:t>
      </w:r>
    </w:p>
    <w:p w:rsidR="00CB3778" w:rsidRDefault="00D6655C" w:rsidP="00D6655C">
      <w:r>
        <w:t xml:space="preserve">In einem zweijährigen Projekt wurden erst die Eltern </w:t>
      </w:r>
      <w:r w:rsidR="007A301E">
        <w:t xml:space="preserve">für dieses Thema sensibilisiert. </w:t>
      </w:r>
      <w:r w:rsidR="000C27F7">
        <w:t>Ein</w:t>
      </w:r>
      <w:r w:rsidR="00CB3778">
        <w:t xml:space="preserve"> Vortrag und  Workshops in 3 verschiedenen Bezirken des Landes </w:t>
      </w:r>
      <w:r w:rsidR="000C27F7">
        <w:t>fand großen Anklang.</w:t>
      </w:r>
    </w:p>
    <w:p w:rsidR="007A301E" w:rsidRDefault="007A301E" w:rsidP="00D6655C">
      <w:r>
        <w:t>Aus dieser intensiven Beschäftigung heraus entsta</w:t>
      </w:r>
      <w:r w:rsidR="000C27F7">
        <w:t xml:space="preserve">nden 3 Workshops für Kinder, </w:t>
      </w:r>
      <w:r>
        <w:t>Jugendliche</w:t>
      </w:r>
      <w:r w:rsidR="000C27F7">
        <w:t xml:space="preserve"> und Erwachsene</w:t>
      </w:r>
      <w:r>
        <w:t>:</w:t>
      </w:r>
    </w:p>
    <w:p w:rsidR="007A301E" w:rsidRDefault="007A301E" w:rsidP="007A301E">
      <w:pPr>
        <w:pStyle w:val="Listenabsatz"/>
        <w:numPr>
          <w:ilvl w:val="0"/>
          <w:numId w:val="3"/>
        </w:numPr>
      </w:pPr>
      <w:r>
        <w:t>Unterstützung auf dem Weg in die Pubertät</w:t>
      </w:r>
    </w:p>
    <w:p w:rsidR="00D6655C" w:rsidRDefault="007A301E" w:rsidP="007A301E">
      <w:pPr>
        <w:pStyle w:val="Listenabsatz"/>
        <w:numPr>
          <w:ilvl w:val="0"/>
          <w:numId w:val="3"/>
        </w:numPr>
      </w:pPr>
      <w:r>
        <w:t xml:space="preserve">Ich und mein Körper </w:t>
      </w:r>
    </w:p>
    <w:p w:rsidR="007A301E" w:rsidRDefault="007A301E" w:rsidP="007A301E">
      <w:pPr>
        <w:pStyle w:val="Listenabsatz"/>
        <w:numPr>
          <w:ilvl w:val="0"/>
          <w:numId w:val="3"/>
        </w:numPr>
      </w:pPr>
      <w:r>
        <w:t xml:space="preserve">Freundschaft, Liebe, Sexualität, </w:t>
      </w:r>
      <w:proofErr w:type="spellStart"/>
      <w:r>
        <w:t>usw</w:t>
      </w:r>
      <w:proofErr w:type="spellEnd"/>
      <w:r>
        <w:t>…</w:t>
      </w:r>
    </w:p>
    <w:p w:rsidR="00B27959" w:rsidRDefault="00B27959" w:rsidP="00BC15F1"/>
    <w:p w:rsidR="00A46689" w:rsidRDefault="00E31E41" w:rsidP="00BC15F1">
      <w:r>
        <w:t>Hil</w:t>
      </w:r>
      <w:r w:rsidR="00837185">
        <w:t>fe</w:t>
      </w:r>
      <w:r w:rsidR="00A46689">
        <w:t xml:space="preserve"> in Organisation und Durchführung erhielten die Vereine von der Koordinat</w:t>
      </w:r>
      <w:r w:rsidR="00600FF4">
        <w:t xml:space="preserve">orin des </w:t>
      </w:r>
      <w:proofErr w:type="gramStart"/>
      <w:r w:rsidR="00600FF4">
        <w:t>Netzwerk</w:t>
      </w:r>
      <w:proofErr w:type="gramEnd"/>
      <w:r w:rsidR="00600FF4">
        <w:t xml:space="preserve"> Eltern Selbsth</w:t>
      </w:r>
      <w:r w:rsidR="00A46689">
        <w:t>ilfe, Mag. Marlies Vith, vom Institut für Sozialdienste</w:t>
      </w:r>
      <w:r w:rsidR="00A755B6">
        <w:t xml:space="preserve"> (ifs)</w:t>
      </w:r>
      <w:r w:rsidR="00A46689">
        <w:t xml:space="preserve">.  </w:t>
      </w:r>
      <w:r w:rsidR="00A755B6">
        <w:t>Das</w:t>
      </w:r>
      <w:r w:rsidR="00A46689">
        <w:t xml:space="preserve"> </w:t>
      </w:r>
      <w:r w:rsidR="00A755B6">
        <w:t>ifs-Bildungsangebot</w:t>
      </w:r>
      <w:r w:rsidR="00A46689">
        <w:t xml:space="preserve"> „Kreisel“ </w:t>
      </w:r>
      <w:r w:rsidR="00A755B6">
        <w:t>entlastete durch eine finanzielle Unterstützung die ehrenamtlichen  Vereine.</w:t>
      </w:r>
    </w:p>
    <w:p w:rsidR="00CE2052" w:rsidRDefault="00CE2052" w:rsidP="00BC15F1"/>
    <w:p w:rsidR="007924A0" w:rsidRDefault="007924A0" w:rsidP="00BC15F1">
      <w:r>
        <w:t>Infos:</w:t>
      </w:r>
      <w:bookmarkStart w:id="0" w:name="_GoBack"/>
      <w:bookmarkEnd w:id="0"/>
    </w:p>
    <w:p w:rsidR="000C27F7" w:rsidRDefault="000C27F7" w:rsidP="00BC15F1">
      <w:r>
        <w:t>Integration Vorarlberg</w:t>
      </w:r>
    </w:p>
    <w:p w:rsidR="000C27F7" w:rsidRDefault="000C27F7" w:rsidP="00BC15F1">
      <w:r>
        <w:t>Ingrid Rüscher</w:t>
      </w:r>
    </w:p>
    <w:p w:rsidR="000C27F7" w:rsidRDefault="000C27F7" w:rsidP="00BC15F1">
      <w:r>
        <w:t>Tel 0664 5219440</w:t>
      </w:r>
    </w:p>
    <w:p w:rsidR="000C27F7" w:rsidRDefault="000C27F7" w:rsidP="00BC15F1">
      <w:r>
        <w:t xml:space="preserve">E-Mail </w:t>
      </w:r>
      <w:hyperlink r:id="rId6" w:history="1">
        <w:r w:rsidRPr="00AF5C64">
          <w:rPr>
            <w:rStyle w:val="Hyperlink"/>
          </w:rPr>
          <w:t>ingrid@dr-ruescher.at</w:t>
        </w:r>
      </w:hyperlink>
    </w:p>
    <w:p w:rsidR="000C27F7" w:rsidRDefault="000C27F7" w:rsidP="00BC15F1"/>
    <w:p w:rsidR="000C27F7" w:rsidRDefault="000C27F7" w:rsidP="00BC15F1">
      <w:r>
        <w:lastRenderedPageBreak/>
        <w:t>Down-Syndrom AG Vorarlberg</w:t>
      </w:r>
    </w:p>
    <w:p w:rsidR="000C27F7" w:rsidRDefault="000C27F7" w:rsidP="00BC15F1">
      <w:r>
        <w:t>Mag. Gabriela Meusburger</w:t>
      </w:r>
    </w:p>
    <w:p w:rsidR="000C27F7" w:rsidRDefault="000C27F7" w:rsidP="00BC15F1">
      <w:r>
        <w:t>Tel 0664 2804067</w:t>
      </w:r>
    </w:p>
    <w:p w:rsidR="000C27F7" w:rsidRDefault="000C27F7" w:rsidP="00BC15F1">
      <w:r>
        <w:t xml:space="preserve">E-Mail </w:t>
      </w:r>
      <w:hyperlink r:id="rId7" w:history="1">
        <w:r w:rsidRPr="00AF5C64">
          <w:rPr>
            <w:rStyle w:val="Hyperlink"/>
          </w:rPr>
          <w:t>gabriela.meusburger@aon.at</w:t>
        </w:r>
      </w:hyperlink>
    </w:p>
    <w:p w:rsidR="000C27F7" w:rsidRDefault="000C27F7" w:rsidP="00BC15F1"/>
    <w:p w:rsidR="00B27959" w:rsidRDefault="00B27959" w:rsidP="00BC15F1"/>
    <w:p w:rsidR="00CA1BF9" w:rsidRDefault="00CA1BF9" w:rsidP="00BC15F1"/>
    <w:sectPr w:rsidR="00CA1BF9" w:rsidSect="00DD6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81E"/>
    <w:multiLevelType w:val="multilevel"/>
    <w:tmpl w:val="0C07001D"/>
    <w:styleLink w:val="marlies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780F81"/>
    <w:multiLevelType w:val="multilevel"/>
    <w:tmpl w:val="0C07001D"/>
    <w:styleLink w:val="Marlies1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auto"/>
        <w:sz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815551"/>
    <w:multiLevelType w:val="hybridMultilevel"/>
    <w:tmpl w:val="7890B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9"/>
    <w:rsid w:val="00012DC8"/>
    <w:rsid w:val="00033B7E"/>
    <w:rsid w:val="000C27F7"/>
    <w:rsid w:val="000E761A"/>
    <w:rsid w:val="001344AA"/>
    <w:rsid w:val="00147F7C"/>
    <w:rsid w:val="00155BA5"/>
    <w:rsid w:val="0017566C"/>
    <w:rsid w:val="001B50F8"/>
    <w:rsid w:val="0021378C"/>
    <w:rsid w:val="0022484A"/>
    <w:rsid w:val="00257DBA"/>
    <w:rsid w:val="00267550"/>
    <w:rsid w:val="00285A3E"/>
    <w:rsid w:val="002C4127"/>
    <w:rsid w:val="00371B87"/>
    <w:rsid w:val="00460743"/>
    <w:rsid w:val="00464936"/>
    <w:rsid w:val="00486104"/>
    <w:rsid w:val="0049246E"/>
    <w:rsid w:val="00517113"/>
    <w:rsid w:val="005667C4"/>
    <w:rsid w:val="0057083C"/>
    <w:rsid w:val="005742C9"/>
    <w:rsid w:val="00595ADC"/>
    <w:rsid w:val="005C2584"/>
    <w:rsid w:val="005F3431"/>
    <w:rsid w:val="005F3E33"/>
    <w:rsid w:val="00600FF4"/>
    <w:rsid w:val="00602C5C"/>
    <w:rsid w:val="00621DCB"/>
    <w:rsid w:val="006355CA"/>
    <w:rsid w:val="00637990"/>
    <w:rsid w:val="00641980"/>
    <w:rsid w:val="00644C36"/>
    <w:rsid w:val="006450FD"/>
    <w:rsid w:val="00684FF0"/>
    <w:rsid w:val="00695C12"/>
    <w:rsid w:val="006D7A90"/>
    <w:rsid w:val="00700E05"/>
    <w:rsid w:val="00767B2A"/>
    <w:rsid w:val="007924A0"/>
    <w:rsid w:val="007A301E"/>
    <w:rsid w:val="007B0FC5"/>
    <w:rsid w:val="007D463D"/>
    <w:rsid w:val="007F1E7B"/>
    <w:rsid w:val="008200BE"/>
    <w:rsid w:val="0082694E"/>
    <w:rsid w:val="00832754"/>
    <w:rsid w:val="0083379C"/>
    <w:rsid w:val="00837185"/>
    <w:rsid w:val="008671A0"/>
    <w:rsid w:val="00924B0E"/>
    <w:rsid w:val="00935B77"/>
    <w:rsid w:val="0094733C"/>
    <w:rsid w:val="00973B85"/>
    <w:rsid w:val="00984184"/>
    <w:rsid w:val="009A234C"/>
    <w:rsid w:val="009C0943"/>
    <w:rsid w:val="009C2D54"/>
    <w:rsid w:val="00A46689"/>
    <w:rsid w:val="00A755B6"/>
    <w:rsid w:val="00AB211E"/>
    <w:rsid w:val="00AC6F4A"/>
    <w:rsid w:val="00B21AC3"/>
    <w:rsid w:val="00B27959"/>
    <w:rsid w:val="00B759C7"/>
    <w:rsid w:val="00B83878"/>
    <w:rsid w:val="00BC15F1"/>
    <w:rsid w:val="00BF37A5"/>
    <w:rsid w:val="00C10166"/>
    <w:rsid w:val="00C26F92"/>
    <w:rsid w:val="00C31D71"/>
    <w:rsid w:val="00C623CE"/>
    <w:rsid w:val="00C75343"/>
    <w:rsid w:val="00C757BE"/>
    <w:rsid w:val="00C868F0"/>
    <w:rsid w:val="00CA1BF9"/>
    <w:rsid w:val="00CB3778"/>
    <w:rsid w:val="00CE2052"/>
    <w:rsid w:val="00D6655C"/>
    <w:rsid w:val="00D67AEB"/>
    <w:rsid w:val="00DD6F77"/>
    <w:rsid w:val="00E03C80"/>
    <w:rsid w:val="00E31E41"/>
    <w:rsid w:val="00E4091A"/>
    <w:rsid w:val="00ED3B3D"/>
    <w:rsid w:val="00F23E42"/>
    <w:rsid w:val="00F405FA"/>
    <w:rsid w:val="00F5713F"/>
    <w:rsid w:val="00F83E23"/>
    <w:rsid w:val="00FB02A1"/>
    <w:rsid w:val="00FB514A"/>
    <w:rsid w:val="00FB539B"/>
    <w:rsid w:val="00FC30CA"/>
    <w:rsid w:val="00FC3927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936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Marlies10">
    <w:name w:val="Marlies1"/>
    <w:basedOn w:val="KeineListe"/>
    <w:uiPriority w:val="99"/>
    <w:rsid w:val="00517113"/>
    <w:pPr>
      <w:numPr>
        <w:numId w:val="1"/>
      </w:numPr>
    </w:pPr>
  </w:style>
  <w:style w:type="numbering" w:customStyle="1" w:styleId="marlies1">
    <w:name w:val="marlies1"/>
    <w:basedOn w:val="KeineListe"/>
    <w:uiPriority w:val="99"/>
    <w:rsid w:val="0051711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7A30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2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936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Marlies10">
    <w:name w:val="Marlies1"/>
    <w:basedOn w:val="KeineListe"/>
    <w:uiPriority w:val="99"/>
    <w:rsid w:val="00517113"/>
    <w:pPr>
      <w:numPr>
        <w:numId w:val="1"/>
      </w:numPr>
    </w:pPr>
  </w:style>
  <w:style w:type="numbering" w:customStyle="1" w:styleId="marlies1">
    <w:name w:val="marlies1"/>
    <w:basedOn w:val="KeineListe"/>
    <w:uiPriority w:val="99"/>
    <w:rsid w:val="0051711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7A30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riela.meusburger@a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@dr-ruescher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278A424D</Template>
  <TotalTime>0</TotalTime>
  <Pages>2</Pages>
  <Words>396</Words>
  <Characters>2764</Characters>
  <Application>Microsoft Office Word</Application>
  <DocSecurity>0</DocSecurity>
  <Lines>61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vith.mar</dc:creator>
  <cp:lastModifiedBy>vith.mar</cp:lastModifiedBy>
  <cp:revision>10</cp:revision>
  <cp:lastPrinted>2013-10-18T07:54:00Z</cp:lastPrinted>
  <dcterms:created xsi:type="dcterms:W3CDTF">2013-10-20T17:55:00Z</dcterms:created>
  <dcterms:modified xsi:type="dcterms:W3CDTF">2013-10-30T09:09:00Z</dcterms:modified>
</cp:coreProperties>
</file>